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5" w:rsidRPr="00585899" w:rsidRDefault="004F73B5">
      <w:pPr>
        <w:pStyle w:val="Textoindependiente"/>
        <w:spacing w:before="9"/>
        <w:rPr>
          <w:rFonts w:ascii="Trebuchet MS" w:hAnsi="Trebuchet MS" w:cs="Arial"/>
          <w:sz w:val="22"/>
          <w:szCs w:val="22"/>
        </w:rPr>
      </w:pP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sz w:val="24"/>
          <w:szCs w:val="23"/>
        </w:rPr>
        <w:t>Señores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JUNTA DIRECTIVA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4"/>
          <w:szCs w:val="23"/>
        </w:rPr>
      </w:pPr>
      <w:r w:rsidRPr="00585899">
        <w:rPr>
          <w:rFonts w:ascii="Trebuchet MS" w:hAnsi="Trebuchet MS" w:cs="Arial"/>
          <w:sz w:val="24"/>
          <w:szCs w:val="23"/>
        </w:rPr>
        <w:t xml:space="preserve">Asociación Nacional de Empleados de la Defensoría del Pueblo – </w:t>
      </w:r>
      <w:r w:rsidRPr="00585899">
        <w:rPr>
          <w:rFonts w:ascii="Trebuchet MS" w:hAnsi="Trebuchet MS" w:cs="Arial"/>
          <w:b/>
          <w:bCs/>
          <w:sz w:val="24"/>
          <w:szCs w:val="23"/>
        </w:rPr>
        <w:t>ASEMDEP.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sz w:val="24"/>
          <w:szCs w:val="23"/>
        </w:rPr>
        <w:t>Bogotá D.C.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sz w:val="24"/>
          <w:szCs w:val="23"/>
        </w:rPr>
        <w:t>Apreciado Señores,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sz w:val="24"/>
          <w:szCs w:val="23"/>
        </w:rPr>
        <w:t xml:space="preserve">Cordialmente, me permito solicitar mi afiliación a la </w:t>
      </w:r>
      <w:r w:rsidRPr="00585899">
        <w:rPr>
          <w:rFonts w:ascii="Trebuchet MS" w:hAnsi="Trebuchet MS" w:cs="Arial"/>
          <w:b/>
          <w:bCs/>
          <w:sz w:val="24"/>
          <w:szCs w:val="23"/>
        </w:rPr>
        <w:t>ASOCIACIÓN NACIONAL  DE EMPLEADOS  DE LA DEFENSORÍA DEL PUEBLO - ASEMDEP</w:t>
      </w:r>
      <w:r w:rsidRPr="00585899">
        <w:rPr>
          <w:rFonts w:ascii="Trebuchet MS" w:hAnsi="Trebuchet MS" w:cs="Arial"/>
          <w:sz w:val="24"/>
          <w:szCs w:val="23"/>
        </w:rPr>
        <w:t xml:space="preserve">. 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sz w:val="24"/>
          <w:szCs w:val="23"/>
        </w:rPr>
        <w:t>Así mismo, autorizo el descuento del 0.8% de mi salario básico mensual u honorarios como cuota  ordinaria, de acuerdo con los estatutos de la Asociación. Para tal efecto, mi información personal es la siguiente: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Nombre y Apellidos</w:t>
      </w:r>
      <w:r w:rsidRPr="00585899">
        <w:rPr>
          <w:rFonts w:ascii="Trebuchet MS" w:hAnsi="Trebuchet MS" w:cs="Arial"/>
          <w:bCs/>
          <w:sz w:val="24"/>
          <w:szCs w:val="23"/>
        </w:rPr>
        <w:t xml:space="preserve">: </w:t>
      </w:r>
      <w:r w:rsidRPr="00585899">
        <w:rPr>
          <w:rFonts w:ascii="Trebuchet MS" w:hAnsi="Trebuchet MS" w:cs="Arial"/>
          <w:sz w:val="24"/>
          <w:szCs w:val="23"/>
        </w:rPr>
        <w:t>_______________________________________________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Cedula de ciudadanía</w:t>
      </w:r>
      <w:r w:rsidRPr="00585899">
        <w:rPr>
          <w:rFonts w:ascii="Trebuchet MS" w:hAnsi="Trebuchet MS" w:cs="Arial"/>
          <w:b/>
          <w:sz w:val="24"/>
          <w:szCs w:val="23"/>
        </w:rPr>
        <w:t>:</w:t>
      </w:r>
      <w:r w:rsidRPr="00585899">
        <w:rPr>
          <w:rFonts w:ascii="Trebuchet MS" w:hAnsi="Trebuchet MS" w:cs="Arial"/>
          <w:sz w:val="24"/>
          <w:szCs w:val="23"/>
        </w:rPr>
        <w:t xml:space="preserve"> ______________________________________________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Cs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Dependencia o Regional</w:t>
      </w:r>
      <w:r w:rsidRPr="00585899">
        <w:rPr>
          <w:rFonts w:ascii="Trebuchet MS" w:hAnsi="Trebuchet MS" w:cs="Arial"/>
          <w:bCs/>
          <w:sz w:val="24"/>
          <w:szCs w:val="23"/>
        </w:rPr>
        <w:t>: ____________________________________________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Cargo</w:t>
      </w:r>
      <w:r w:rsidRPr="00585899">
        <w:rPr>
          <w:rFonts w:ascii="Trebuchet MS" w:hAnsi="Trebuchet MS" w:cs="Arial"/>
          <w:bCs/>
          <w:sz w:val="24"/>
          <w:szCs w:val="23"/>
        </w:rPr>
        <w:t xml:space="preserve">: </w:t>
      </w:r>
      <w:r w:rsidRPr="00585899">
        <w:rPr>
          <w:rFonts w:ascii="Trebuchet MS" w:hAnsi="Trebuchet MS" w:cs="Arial"/>
          <w:sz w:val="24"/>
          <w:szCs w:val="23"/>
        </w:rPr>
        <w:t xml:space="preserve">_________________________ </w:t>
      </w:r>
      <w:r w:rsidRPr="00585899">
        <w:rPr>
          <w:rFonts w:ascii="Trebuchet MS" w:hAnsi="Trebuchet MS" w:cs="Arial"/>
          <w:b/>
          <w:sz w:val="24"/>
          <w:szCs w:val="23"/>
        </w:rPr>
        <w:t>Asignación Mensual</w:t>
      </w:r>
      <w:r w:rsidRPr="00585899">
        <w:rPr>
          <w:rFonts w:ascii="Trebuchet MS" w:hAnsi="Trebuchet MS" w:cs="Arial"/>
          <w:sz w:val="24"/>
          <w:szCs w:val="23"/>
        </w:rPr>
        <w:t>: ________________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Cs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Vinculación laboral</w:t>
      </w:r>
      <w:r w:rsidRPr="00585899">
        <w:rPr>
          <w:rFonts w:ascii="Trebuchet MS" w:hAnsi="Trebuchet MS" w:cs="Arial"/>
          <w:bCs/>
          <w:sz w:val="24"/>
          <w:szCs w:val="23"/>
        </w:rPr>
        <w:t xml:space="preserve">: </w:t>
      </w:r>
      <w:r w:rsidRPr="00585899">
        <w:rPr>
          <w:rFonts w:ascii="Trebuchet MS" w:hAnsi="Trebuchet MS" w:cs="Arial"/>
          <w:b/>
          <w:bCs/>
          <w:sz w:val="24"/>
          <w:szCs w:val="23"/>
        </w:rPr>
        <w:t>Carrera</w:t>
      </w:r>
      <w:r w:rsidRPr="00585899">
        <w:rPr>
          <w:rFonts w:ascii="Trebuchet MS" w:hAnsi="Trebuchet MS" w:cs="Arial"/>
          <w:bCs/>
          <w:sz w:val="24"/>
          <w:szCs w:val="23"/>
        </w:rPr>
        <w:t xml:space="preserve">____  </w:t>
      </w:r>
      <w:r w:rsidRPr="00585899">
        <w:rPr>
          <w:rFonts w:ascii="Trebuchet MS" w:hAnsi="Trebuchet MS" w:cs="Arial"/>
          <w:b/>
          <w:bCs/>
          <w:sz w:val="24"/>
          <w:szCs w:val="23"/>
        </w:rPr>
        <w:t>Provisionalidad</w:t>
      </w:r>
      <w:r w:rsidRPr="00585899">
        <w:rPr>
          <w:rFonts w:ascii="Trebuchet MS" w:hAnsi="Trebuchet MS" w:cs="Arial"/>
          <w:bCs/>
          <w:sz w:val="24"/>
          <w:szCs w:val="23"/>
        </w:rPr>
        <w:t xml:space="preserve"> _____ </w:t>
      </w:r>
      <w:r w:rsidRPr="00585899">
        <w:rPr>
          <w:rFonts w:ascii="Trebuchet MS" w:hAnsi="Trebuchet MS" w:cs="Arial"/>
          <w:b/>
          <w:bCs/>
          <w:sz w:val="24"/>
          <w:szCs w:val="23"/>
        </w:rPr>
        <w:t>Contrato N°</w:t>
      </w:r>
      <w:r w:rsidRPr="00585899">
        <w:rPr>
          <w:rFonts w:ascii="Trebuchet MS" w:hAnsi="Trebuchet MS" w:cs="Arial"/>
          <w:bCs/>
          <w:sz w:val="24"/>
          <w:szCs w:val="23"/>
        </w:rPr>
        <w:t>. 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Correo Electrónico</w:t>
      </w:r>
      <w:r w:rsidRPr="00585899">
        <w:rPr>
          <w:rFonts w:ascii="Trebuchet MS" w:hAnsi="Trebuchet MS" w:cs="Arial"/>
          <w:bCs/>
          <w:sz w:val="24"/>
          <w:szCs w:val="23"/>
        </w:rPr>
        <w:t xml:space="preserve">: </w:t>
      </w:r>
      <w:r w:rsidRPr="00585899">
        <w:rPr>
          <w:rFonts w:ascii="Trebuchet MS" w:hAnsi="Trebuchet MS" w:cs="Arial"/>
          <w:sz w:val="24"/>
          <w:szCs w:val="23"/>
        </w:rPr>
        <w:t>________________________________________________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Celular</w:t>
      </w:r>
      <w:r w:rsidRPr="00585899">
        <w:rPr>
          <w:rFonts w:ascii="Trebuchet MS" w:hAnsi="Trebuchet MS" w:cs="Arial"/>
          <w:bCs/>
          <w:sz w:val="24"/>
          <w:szCs w:val="23"/>
        </w:rPr>
        <w:t xml:space="preserve">: </w:t>
      </w:r>
      <w:r w:rsidRPr="00585899">
        <w:rPr>
          <w:rFonts w:ascii="Trebuchet MS" w:hAnsi="Trebuchet MS" w:cs="Arial"/>
          <w:sz w:val="24"/>
          <w:szCs w:val="23"/>
        </w:rPr>
        <w:t xml:space="preserve">________________________ </w:t>
      </w:r>
      <w:r w:rsidRPr="00585899">
        <w:rPr>
          <w:rFonts w:ascii="Trebuchet MS" w:hAnsi="Trebuchet MS" w:cs="Arial"/>
          <w:b/>
          <w:bCs/>
          <w:sz w:val="24"/>
          <w:szCs w:val="23"/>
        </w:rPr>
        <w:t>Teléfono fijo</w:t>
      </w:r>
      <w:r w:rsidRPr="00585899">
        <w:rPr>
          <w:rFonts w:ascii="Trebuchet MS" w:hAnsi="Trebuchet MS" w:cs="Arial"/>
          <w:sz w:val="24"/>
          <w:szCs w:val="23"/>
        </w:rPr>
        <w:t>: ______________________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b/>
          <w:bCs/>
          <w:sz w:val="24"/>
          <w:szCs w:val="23"/>
        </w:rPr>
        <w:t>Ciudad</w:t>
      </w:r>
      <w:r w:rsidRPr="00585899">
        <w:rPr>
          <w:rFonts w:ascii="Trebuchet MS" w:hAnsi="Trebuchet MS" w:cs="Arial"/>
          <w:bCs/>
          <w:sz w:val="24"/>
          <w:szCs w:val="23"/>
        </w:rPr>
        <w:t xml:space="preserve">: </w:t>
      </w:r>
      <w:r w:rsidRPr="00585899">
        <w:rPr>
          <w:rFonts w:ascii="Trebuchet MS" w:hAnsi="Trebuchet MS" w:cs="Arial"/>
          <w:sz w:val="24"/>
          <w:szCs w:val="23"/>
        </w:rPr>
        <w:t xml:space="preserve">_______________   </w:t>
      </w:r>
      <w:r w:rsidRPr="00585899">
        <w:rPr>
          <w:rFonts w:ascii="Trebuchet MS" w:hAnsi="Trebuchet MS" w:cs="Arial"/>
          <w:b/>
          <w:sz w:val="24"/>
          <w:szCs w:val="23"/>
        </w:rPr>
        <w:t>Fecha</w:t>
      </w:r>
      <w:r w:rsidRPr="00585899">
        <w:rPr>
          <w:rFonts w:ascii="Trebuchet MS" w:hAnsi="Trebuchet MS" w:cs="Arial"/>
          <w:sz w:val="24"/>
          <w:szCs w:val="23"/>
        </w:rPr>
        <w:t>: _________________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b/>
          <w:sz w:val="24"/>
          <w:szCs w:val="23"/>
        </w:rPr>
        <w:t>Día de cumpleaños</w:t>
      </w:r>
      <w:r w:rsidRPr="00585899">
        <w:rPr>
          <w:rFonts w:ascii="Trebuchet MS" w:hAnsi="Trebuchet MS" w:cs="Arial"/>
          <w:sz w:val="24"/>
          <w:szCs w:val="23"/>
        </w:rPr>
        <w:t>: ______________________________</w:t>
      </w: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sz w:val="24"/>
          <w:szCs w:val="23"/>
        </w:rPr>
        <w:t>Atentamente,</w:t>
      </w:r>
      <w:bookmarkStart w:id="0" w:name="_GoBack"/>
      <w:bookmarkEnd w:id="0"/>
    </w:p>
    <w:p w:rsidR="00585899" w:rsidRPr="00585899" w:rsidRDefault="00585899" w:rsidP="00585899">
      <w:pPr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spacing w:after="0"/>
        <w:jc w:val="both"/>
        <w:rPr>
          <w:rFonts w:ascii="Trebuchet MS" w:hAnsi="Trebuchet MS" w:cs="Arial"/>
          <w:sz w:val="24"/>
          <w:szCs w:val="23"/>
        </w:rPr>
      </w:pPr>
      <w:r w:rsidRPr="00585899">
        <w:rPr>
          <w:rFonts w:ascii="Trebuchet MS" w:hAnsi="Trebuchet MS" w:cs="Arial"/>
          <w:sz w:val="24"/>
          <w:szCs w:val="23"/>
        </w:rPr>
        <w:t xml:space="preserve">_____________________________ </w:t>
      </w:r>
    </w:p>
    <w:p w:rsidR="00585899" w:rsidRPr="00585899" w:rsidRDefault="00585899" w:rsidP="00585899">
      <w:pPr>
        <w:spacing w:after="0" w:line="240" w:lineRule="auto"/>
        <w:jc w:val="both"/>
        <w:rPr>
          <w:rFonts w:ascii="Trebuchet MS" w:hAnsi="Trebuchet MS" w:cs="Arial"/>
          <w:b/>
          <w:sz w:val="24"/>
          <w:szCs w:val="23"/>
        </w:rPr>
      </w:pPr>
      <w:r w:rsidRPr="00585899">
        <w:rPr>
          <w:rFonts w:ascii="Trebuchet MS" w:hAnsi="Trebuchet MS" w:cs="Arial"/>
          <w:b/>
          <w:sz w:val="24"/>
          <w:szCs w:val="23"/>
        </w:rPr>
        <w:t xml:space="preserve">FIRMA </w:t>
      </w:r>
      <w:r w:rsidRPr="00585899">
        <w:rPr>
          <w:rFonts w:ascii="Trebuchet MS" w:hAnsi="Trebuchet MS" w:cs="Arial"/>
          <w:b/>
          <w:sz w:val="24"/>
          <w:szCs w:val="23"/>
        </w:rPr>
        <w:tab/>
      </w:r>
    </w:p>
    <w:p w:rsidR="00585899" w:rsidRPr="00585899" w:rsidRDefault="00585899" w:rsidP="00585899">
      <w:pPr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spacing w:after="0" w:line="240" w:lineRule="auto"/>
        <w:jc w:val="both"/>
        <w:rPr>
          <w:rFonts w:ascii="Trebuchet MS" w:hAnsi="Trebuchet MS" w:cs="Arial"/>
          <w:sz w:val="24"/>
          <w:szCs w:val="23"/>
        </w:rPr>
      </w:pPr>
    </w:p>
    <w:p w:rsidR="00585899" w:rsidRPr="00585899" w:rsidRDefault="00585899" w:rsidP="00585899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 w:rsidRPr="00585899">
        <w:rPr>
          <w:rFonts w:ascii="Trebuchet MS" w:hAnsi="Trebuchet MS" w:cs="Arial"/>
          <w:color w:val="262626" w:themeColor="text1" w:themeTint="D9"/>
          <w:sz w:val="16"/>
          <w:szCs w:val="18"/>
        </w:rPr>
        <w:t>Nota: Las sumas de dinero descontadas por concepto de cuota sindical, no son reembolsables, de conformidad con el artículo 49 de nuestros estatutos”.</w:t>
      </w:r>
      <w:r w:rsidRPr="00585899">
        <w:rPr>
          <w:rFonts w:ascii="Trebuchet MS" w:hAnsi="Trebuchet MS" w:cs="Arial"/>
          <w:color w:val="595959" w:themeColor="text1" w:themeTint="A6"/>
          <w:sz w:val="18"/>
          <w:szCs w:val="18"/>
        </w:rPr>
        <w:tab/>
      </w:r>
      <w:r w:rsidRPr="00585899">
        <w:rPr>
          <w:rFonts w:ascii="Trebuchet MS" w:hAnsi="Trebuchet MS" w:cs="Arial"/>
          <w:sz w:val="18"/>
          <w:szCs w:val="18"/>
        </w:rPr>
        <w:tab/>
      </w:r>
    </w:p>
    <w:p w:rsidR="002664BD" w:rsidRPr="00585899" w:rsidRDefault="002664BD" w:rsidP="00585899">
      <w:pPr>
        <w:spacing w:before="94"/>
        <w:ind w:left="121"/>
        <w:rPr>
          <w:rFonts w:ascii="Trebuchet MS" w:hAnsi="Trebuchet MS" w:cs="Arial"/>
          <w:b/>
        </w:rPr>
      </w:pPr>
    </w:p>
    <w:sectPr w:rsidR="002664BD" w:rsidRPr="00585899" w:rsidSect="00BC522D">
      <w:headerReference w:type="default" r:id="rId8"/>
      <w:footerReference w:type="default" r:id="rId9"/>
      <w:pgSz w:w="12240" w:h="15840" w:code="1"/>
      <w:pgMar w:top="1820" w:right="1418" w:bottom="1418" w:left="1701" w:header="0" w:footer="15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FD" w:rsidRDefault="00A346FD">
      <w:r>
        <w:separator/>
      </w:r>
    </w:p>
  </w:endnote>
  <w:endnote w:type="continuationSeparator" w:id="0">
    <w:p w:rsidR="00A346FD" w:rsidRDefault="00A3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99" w:rsidRDefault="00585899" w:rsidP="00585899">
    <w:pPr>
      <w:shd w:val="clear" w:color="auto" w:fill="BDD6EE" w:themeFill="accent1" w:themeFillTint="66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</w:rPr>
    </w:pPr>
    <w:proofErr w:type="spellStart"/>
    <w:r w:rsidRPr="00A17731">
      <w:rPr>
        <w:rFonts w:ascii="Arial" w:eastAsia="Times New Roman" w:hAnsi="Arial" w:cs="Arial"/>
        <w:b/>
        <w:color w:val="222222"/>
        <w:sz w:val="16"/>
        <w:szCs w:val="16"/>
      </w:rPr>
      <w:t>Pagina</w:t>
    </w:r>
    <w:proofErr w:type="spellEnd"/>
    <w:r w:rsidRPr="00A17731">
      <w:rPr>
        <w:rFonts w:ascii="Arial" w:eastAsia="Times New Roman" w:hAnsi="Arial" w:cs="Arial"/>
        <w:b/>
        <w:color w:val="222222"/>
        <w:sz w:val="16"/>
        <w:szCs w:val="16"/>
      </w:rPr>
      <w:t xml:space="preserve"> web</w:t>
    </w:r>
    <w:r>
      <w:rPr>
        <w:rFonts w:ascii="Arial" w:eastAsia="Times New Roman" w:hAnsi="Arial" w:cs="Arial"/>
        <w:b/>
        <w:color w:val="222222"/>
        <w:sz w:val="16"/>
        <w:szCs w:val="16"/>
      </w:rPr>
      <w:t>:</w:t>
    </w:r>
    <w:r>
      <w:rPr>
        <w:rFonts w:ascii="Arial" w:eastAsia="Times New Roman" w:hAnsi="Arial" w:cs="Arial"/>
        <w:color w:val="222222"/>
        <w:sz w:val="16"/>
        <w:szCs w:val="16"/>
      </w:rPr>
      <w:t xml:space="preserve"> </w:t>
    </w:r>
    <w:r w:rsidRPr="00584287">
      <w:rPr>
        <w:rFonts w:ascii="Arial" w:eastAsia="Times New Roman" w:hAnsi="Arial" w:cs="Arial"/>
        <w:b/>
        <w:color w:val="FF0000"/>
        <w:sz w:val="16"/>
        <w:szCs w:val="16"/>
      </w:rPr>
      <w:t>www.asemdepnacional.org</w:t>
    </w:r>
  </w:p>
  <w:p w:rsidR="00585899" w:rsidRPr="00584287" w:rsidRDefault="00585899" w:rsidP="00585899">
    <w:pPr>
      <w:shd w:val="clear" w:color="auto" w:fill="BDD6EE" w:themeFill="accent1" w:themeFillTint="66"/>
      <w:spacing w:after="0" w:line="240" w:lineRule="auto"/>
      <w:jc w:val="center"/>
      <w:rPr>
        <w:rFonts w:ascii="Arial" w:eastAsia="Times New Roman" w:hAnsi="Arial" w:cs="Arial"/>
        <w:b/>
        <w:color w:val="222222"/>
        <w:sz w:val="16"/>
        <w:szCs w:val="16"/>
      </w:rPr>
    </w:pPr>
    <w:r w:rsidRPr="00A17731">
      <w:rPr>
        <w:rFonts w:ascii="Arial" w:eastAsia="Times New Roman" w:hAnsi="Arial" w:cs="Arial"/>
        <w:b/>
        <w:color w:val="222222"/>
        <w:sz w:val="16"/>
        <w:szCs w:val="16"/>
      </w:rPr>
      <w:t>Email</w:t>
    </w:r>
    <w:r>
      <w:rPr>
        <w:rFonts w:ascii="Arial" w:eastAsia="Times New Roman" w:hAnsi="Arial" w:cs="Arial"/>
        <w:color w:val="222222"/>
        <w:sz w:val="16"/>
        <w:szCs w:val="16"/>
      </w:rPr>
      <w:t xml:space="preserve">: </w:t>
    </w:r>
    <w:hyperlink r:id="rId1" w:history="1">
      <w:r w:rsidRPr="00584287">
        <w:rPr>
          <w:rStyle w:val="Hipervnculo"/>
          <w:rFonts w:ascii="Arial" w:eastAsia="Times New Roman" w:hAnsi="Arial" w:cs="Arial"/>
          <w:b/>
          <w:sz w:val="16"/>
          <w:szCs w:val="16"/>
        </w:rPr>
        <w:t>asemdep2013@gmail.com</w:t>
      </w:r>
    </w:hyperlink>
  </w:p>
  <w:p w:rsidR="00585899" w:rsidRPr="00584287" w:rsidRDefault="00585899" w:rsidP="00585899">
    <w:pPr>
      <w:shd w:val="clear" w:color="auto" w:fill="BDD6EE" w:themeFill="accent1" w:themeFillTint="66"/>
      <w:spacing w:after="0" w:line="240" w:lineRule="auto"/>
      <w:jc w:val="center"/>
      <w:rPr>
        <w:rFonts w:ascii="Arial" w:eastAsia="Times New Roman" w:hAnsi="Arial" w:cs="Arial"/>
        <w:b/>
        <w:color w:val="222222"/>
        <w:sz w:val="16"/>
        <w:szCs w:val="16"/>
      </w:rPr>
    </w:pPr>
    <w:r w:rsidRPr="00A17731">
      <w:rPr>
        <w:rFonts w:ascii="Arial" w:eastAsia="Times New Roman" w:hAnsi="Arial" w:cs="Arial"/>
        <w:b/>
        <w:color w:val="222222"/>
        <w:sz w:val="16"/>
        <w:szCs w:val="16"/>
      </w:rPr>
      <w:t>Facebook</w:t>
    </w:r>
    <w:r>
      <w:rPr>
        <w:rFonts w:ascii="Arial" w:eastAsia="Times New Roman" w:hAnsi="Arial" w:cs="Arial"/>
        <w:color w:val="222222"/>
        <w:sz w:val="16"/>
        <w:szCs w:val="16"/>
      </w:rPr>
      <w:t xml:space="preserve">: </w:t>
    </w:r>
    <w:proofErr w:type="spellStart"/>
    <w:r w:rsidRPr="00584287">
      <w:rPr>
        <w:rFonts w:ascii="Arial" w:eastAsia="Times New Roman" w:hAnsi="Arial" w:cs="Arial"/>
        <w:b/>
        <w:color w:val="000099"/>
        <w:sz w:val="16"/>
        <w:szCs w:val="16"/>
      </w:rPr>
      <w:t>asemdep</w:t>
    </w:r>
    <w:proofErr w:type="spellEnd"/>
    <w:r w:rsidRPr="00584287">
      <w:rPr>
        <w:rFonts w:ascii="Arial" w:eastAsia="Times New Roman" w:hAnsi="Arial" w:cs="Arial"/>
        <w:b/>
        <w:color w:val="000099"/>
        <w:sz w:val="16"/>
        <w:szCs w:val="16"/>
      </w:rPr>
      <w:t xml:space="preserve"> Defensoría del Pueblo</w:t>
    </w:r>
    <w:r>
      <w:rPr>
        <w:rFonts w:ascii="Arial" w:eastAsia="Times New Roman" w:hAnsi="Arial" w:cs="Arial"/>
        <w:color w:val="222222"/>
        <w:sz w:val="16"/>
        <w:szCs w:val="16"/>
      </w:rPr>
      <w:t>. -</w:t>
    </w:r>
    <w:r w:rsidRPr="00A17731">
      <w:rPr>
        <w:rFonts w:ascii="Arial" w:eastAsia="Times New Roman" w:hAnsi="Arial" w:cs="Arial"/>
        <w:b/>
        <w:color w:val="222222"/>
        <w:sz w:val="16"/>
        <w:szCs w:val="16"/>
      </w:rPr>
      <w:t xml:space="preserve"> </w:t>
    </w:r>
    <w:proofErr w:type="spellStart"/>
    <w:r w:rsidRPr="00A17731">
      <w:rPr>
        <w:rFonts w:ascii="Arial" w:eastAsia="Times New Roman" w:hAnsi="Arial" w:cs="Arial"/>
        <w:b/>
        <w:color w:val="222222"/>
        <w:sz w:val="16"/>
        <w:szCs w:val="16"/>
      </w:rPr>
      <w:t>Instagram</w:t>
    </w:r>
    <w:proofErr w:type="spellEnd"/>
    <w:r>
      <w:rPr>
        <w:rFonts w:ascii="Arial" w:eastAsia="Times New Roman" w:hAnsi="Arial" w:cs="Arial"/>
        <w:b/>
        <w:color w:val="222222"/>
        <w:sz w:val="16"/>
        <w:szCs w:val="16"/>
      </w:rPr>
      <w:t xml:space="preserve">: </w:t>
    </w:r>
    <w:proofErr w:type="spellStart"/>
    <w:r w:rsidRPr="00584287">
      <w:rPr>
        <w:rFonts w:ascii="Arial" w:eastAsia="Times New Roman" w:hAnsi="Arial" w:cs="Arial"/>
        <w:b/>
        <w:color w:val="000099"/>
        <w:sz w:val="16"/>
        <w:szCs w:val="16"/>
      </w:rPr>
      <w:t>asemdepdf</w:t>
    </w:r>
    <w:proofErr w:type="spellEnd"/>
    <w:r>
      <w:rPr>
        <w:rFonts w:ascii="Arial" w:eastAsia="Times New Roman" w:hAnsi="Arial" w:cs="Arial"/>
        <w:b/>
        <w:color w:val="222222"/>
        <w:sz w:val="16"/>
        <w:szCs w:val="16"/>
      </w:rPr>
      <w:t xml:space="preserve"> -</w:t>
    </w:r>
    <w:r>
      <w:rPr>
        <w:rFonts w:ascii="Arial" w:eastAsia="Times New Roman" w:hAnsi="Arial" w:cs="Arial"/>
        <w:color w:val="222222"/>
        <w:sz w:val="16"/>
        <w:szCs w:val="16"/>
      </w:rPr>
      <w:t xml:space="preserve"> </w:t>
    </w:r>
    <w:proofErr w:type="spellStart"/>
    <w:r w:rsidRPr="00584287">
      <w:rPr>
        <w:rFonts w:ascii="Arial" w:eastAsia="Times New Roman" w:hAnsi="Arial" w:cs="Arial"/>
        <w:b/>
        <w:color w:val="222222"/>
        <w:sz w:val="16"/>
        <w:szCs w:val="16"/>
      </w:rPr>
      <w:t>Twiter</w:t>
    </w:r>
    <w:proofErr w:type="spellEnd"/>
    <w:r>
      <w:rPr>
        <w:rFonts w:ascii="Arial" w:eastAsia="Times New Roman" w:hAnsi="Arial" w:cs="Arial"/>
        <w:color w:val="222222"/>
        <w:sz w:val="16"/>
        <w:szCs w:val="16"/>
      </w:rPr>
      <w:t xml:space="preserve">: </w:t>
    </w:r>
    <w:r w:rsidRPr="00584287">
      <w:rPr>
        <w:rFonts w:ascii="Arial" w:eastAsia="Times New Roman" w:hAnsi="Arial" w:cs="Arial"/>
        <w:b/>
        <w:color w:val="000099"/>
        <w:sz w:val="16"/>
        <w:szCs w:val="16"/>
      </w:rPr>
      <w:t>@</w:t>
    </w:r>
    <w:proofErr w:type="spellStart"/>
    <w:r w:rsidRPr="00584287">
      <w:rPr>
        <w:rFonts w:ascii="Arial" w:eastAsia="Times New Roman" w:hAnsi="Arial" w:cs="Arial"/>
        <w:b/>
        <w:color w:val="000099"/>
        <w:sz w:val="16"/>
        <w:szCs w:val="16"/>
      </w:rPr>
      <w:t>asemdepdf</w:t>
    </w:r>
    <w:proofErr w:type="spellEnd"/>
  </w:p>
  <w:p w:rsidR="00585899" w:rsidRPr="00584287" w:rsidRDefault="00585899" w:rsidP="00585899">
    <w:pPr>
      <w:shd w:val="clear" w:color="auto" w:fill="BDD6EE" w:themeFill="accent1" w:themeFillTint="66"/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16"/>
        <w:szCs w:val="16"/>
      </w:rPr>
    </w:pPr>
    <w:r w:rsidRPr="00584287">
      <w:rPr>
        <w:rFonts w:ascii="Arial" w:eastAsia="Times New Roman" w:hAnsi="Arial" w:cs="Arial"/>
        <w:b/>
        <w:i/>
        <w:color w:val="FF0000"/>
        <w:sz w:val="16"/>
        <w:szCs w:val="16"/>
      </w:rPr>
      <w:t>Calle 16 No. 8ª – 94 Local 302 Centro- Bogotá – Móvil 3012151323</w:t>
    </w:r>
  </w:p>
  <w:p w:rsidR="00144DD7" w:rsidRDefault="00B941F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1313180</wp:posOffset>
              </wp:positionH>
              <wp:positionV relativeFrom="page">
                <wp:posOffset>11645265</wp:posOffset>
              </wp:positionV>
              <wp:extent cx="5401310" cy="290830"/>
              <wp:effectExtent l="0" t="0" r="889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DD7" w:rsidRDefault="00144DD7">
                          <w:pPr>
                            <w:spacing w:before="20" w:line="209" w:lineRule="exact"/>
                            <w:ind w:left="16" w:right="1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Calle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16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N°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8A-94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Local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302,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Centro,  </w:t>
                          </w:r>
                          <w:r>
                            <w:rPr>
                              <w:sz w:val="18"/>
                            </w:rPr>
                            <w:t>Móviles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3012151323</w:t>
                          </w:r>
                        </w:p>
                        <w:p w:rsidR="00144DD7" w:rsidRDefault="00144DD7">
                          <w:pPr>
                            <w:ind w:left="17" w:right="17"/>
                            <w:jc w:val="center"/>
                            <w:rPr>
                              <w:sz w:val="18"/>
                            </w:rPr>
                          </w:pPr>
                          <w:r w:rsidRPr="00F94E25">
                            <w:rPr>
                              <w:sz w:val="18"/>
                              <w:lang w:val="en-US"/>
                            </w:rPr>
                            <w:t>Web.</w:t>
                          </w:r>
                          <w:r w:rsidRPr="00F94E25">
                            <w:rPr>
                              <w:spacing w:val="-2"/>
                              <w:sz w:val="18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F94E25">
                              <w:rPr>
                                <w:color w:val="0000FF"/>
                                <w:sz w:val="18"/>
                                <w:u w:val="single" w:color="0000FF"/>
                                <w:lang w:val="en-US"/>
                              </w:rPr>
                              <w:t>www.asemdep.org</w:t>
                            </w:r>
                          </w:hyperlink>
                          <w:r w:rsidRPr="00F94E25">
                            <w:rPr>
                              <w:sz w:val="18"/>
                              <w:lang w:val="en-US"/>
                            </w:rPr>
                            <w:t>.</w:t>
                          </w:r>
                          <w:r w:rsidRPr="00F94E25">
                            <w:rPr>
                              <w:spacing w:val="47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F94E25">
                            <w:rPr>
                              <w:sz w:val="18"/>
                              <w:lang w:val="en-US"/>
                            </w:rPr>
                            <w:t>Email.</w:t>
                          </w:r>
                          <w:r w:rsidRPr="00F94E25">
                            <w:rPr>
                              <w:spacing w:val="-2"/>
                              <w:sz w:val="18"/>
                              <w:lang w:val="en-US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Asemdep2013@gmail.com</w:t>
                            </w:r>
                          </w:hyperlink>
                          <w:r>
                            <w:rPr>
                              <w:b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Bogotá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Colombia.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Twitter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@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asemdep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3.4pt;margin-top:916.95pt;width:425.3pt;height: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MT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" filled="f" stroked="f">
              <v:textbox inset="0,0,0,0">
                <w:txbxContent>
                  <w:p w:rsidR="00144DD7" w:rsidRDefault="00144DD7">
                    <w:pPr>
                      <w:spacing w:before="20" w:line="209" w:lineRule="exact"/>
                      <w:ind w:left="16" w:right="1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Calle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16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N°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8A-94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Local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302,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Centro,  </w:t>
                    </w:r>
                    <w:r>
                      <w:rPr>
                        <w:sz w:val="18"/>
                      </w:rPr>
                      <w:t>Móviles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3012151323</w:t>
                    </w:r>
                  </w:p>
                  <w:p w:rsidR="00144DD7" w:rsidRDefault="00144DD7">
                    <w:pPr>
                      <w:ind w:left="17" w:right="17"/>
                      <w:jc w:val="center"/>
                      <w:rPr>
                        <w:sz w:val="18"/>
                      </w:rPr>
                    </w:pPr>
                    <w:r w:rsidRPr="00F94E25">
                      <w:rPr>
                        <w:sz w:val="18"/>
                        <w:lang w:val="en-US"/>
                      </w:rPr>
                      <w:t>Web.</w:t>
                    </w:r>
                    <w:r w:rsidRPr="00F94E25">
                      <w:rPr>
                        <w:spacing w:val="-2"/>
                        <w:sz w:val="18"/>
                        <w:lang w:val="en-US"/>
                      </w:rPr>
                      <w:t xml:space="preserve"> </w:t>
                    </w:r>
                    <w:hyperlink r:id="rId4">
                      <w:r w:rsidRPr="00F94E25">
                        <w:rPr>
                          <w:color w:val="0000FF"/>
                          <w:sz w:val="18"/>
                          <w:u w:val="single" w:color="0000FF"/>
                          <w:lang w:val="en-US"/>
                        </w:rPr>
                        <w:t>www.asemdep.org</w:t>
                      </w:r>
                    </w:hyperlink>
                    <w:r w:rsidRPr="00F94E25">
                      <w:rPr>
                        <w:sz w:val="18"/>
                        <w:lang w:val="en-US"/>
                      </w:rPr>
                      <w:t>.</w:t>
                    </w:r>
                    <w:r w:rsidRPr="00F94E25">
                      <w:rPr>
                        <w:spacing w:val="47"/>
                        <w:sz w:val="18"/>
                        <w:lang w:val="en-US"/>
                      </w:rPr>
                      <w:t xml:space="preserve"> </w:t>
                    </w:r>
                    <w:r w:rsidRPr="00F94E25">
                      <w:rPr>
                        <w:sz w:val="18"/>
                        <w:lang w:val="en-US"/>
                      </w:rPr>
                      <w:t>Email.</w:t>
                    </w:r>
                    <w:r w:rsidRPr="00F94E25">
                      <w:rPr>
                        <w:spacing w:val="-2"/>
                        <w:sz w:val="18"/>
                        <w:lang w:val="en-US"/>
                      </w:rPr>
                      <w:t xml:space="preserve"> </w:t>
                    </w:r>
                    <w:hyperlink r:id="rId5">
                      <w:r>
                        <w:rPr>
                          <w:b/>
                          <w:sz w:val="18"/>
                          <w:u w:val="single"/>
                        </w:rPr>
                        <w:t>Asemdep2013@gmail.com</w:t>
                      </w:r>
                    </w:hyperlink>
                    <w:r>
                      <w:rPr>
                        <w:b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Bogotá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D.C.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Colombia.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Twitter</w:t>
                    </w:r>
                    <w:proofErr w:type="spellEnd"/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@</w:t>
                    </w:r>
                    <w:proofErr w:type="spellStart"/>
                    <w:r>
                      <w:rPr>
                        <w:sz w:val="18"/>
                      </w:rPr>
                      <w:t>asemdep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FD" w:rsidRDefault="00A346FD">
      <w:r>
        <w:separator/>
      </w:r>
    </w:p>
  </w:footnote>
  <w:footnote w:type="continuationSeparator" w:id="0">
    <w:p w:rsidR="00A346FD" w:rsidRDefault="00A3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D7" w:rsidRDefault="00B941F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1842770</wp:posOffset>
          </wp:positionH>
          <wp:positionV relativeFrom="page">
            <wp:posOffset>163830</wp:posOffset>
          </wp:positionV>
          <wp:extent cx="5067300" cy="67437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0</wp:posOffset>
              </wp:positionV>
              <wp:extent cx="942975" cy="1304925"/>
              <wp:effectExtent l="0" t="0" r="9525" b="952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1304925"/>
                        <a:chOff x="1395" y="0"/>
                        <a:chExt cx="1485" cy="2055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0" y="0"/>
                          <a:ext cx="1320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1395" y="1140"/>
                          <a:ext cx="1485" cy="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303DA" id="Group 3" o:spid="_x0000_s1026" style="position:absolute;margin-left:71pt;margin-top:0;width:74.25pt;height:102.75pt;z-index:-251660288;mso-position-horizontal-relative:page;mso-position-vertical-relative:page" coordorigin="1395" coordsize="1485,2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20;width:1320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yzPBAAAA2gAAAA8AAABkcnMvZG93bnJldi54bWxET8tqwkAU3Rf8h+EKbopOGlopaSYigqgr&#10;8VFwecncJsHMnSEzjdGv7yyELg/nnS8G04qeOt9YVvA2S0AQl1Y3XCk4n9bTTxA+IGtsLZOCO3lY&#10;FKOXHDNtb3yg/hgqEUPYZ6igDsFlUvqyJoN+Zh1x5H5sZzBE2FVSd3iL4aaVaZLMpcGGY0ONjlY1&#10;ldfjr1Gwfm8fwd35Qulu71bfH5vDq98oNRkPyy8QgYbwL366t1pB3BqvxBsg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lyzPBAAAA2gAAAA8AAAAAAAAAAAAAAAAAnwIA&#10;AGRycy9kb3ducmV2LnhtbFBLBQYAAAAABAAEAPcAAACNAwAAAAA=&#10;">
                <v:imagedata r:id="rId3" o:title=""/>
              </v:shape>
              <v:rect id="Rectangle 4" o:spid="_x0000_s1028" style="position:absolute;left:1395;top:1140;width:148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925830</wp:posOffset>
              </wp:positionV>
              <wp:extent cx="708660" cy="182245"/>
              <wp:effectExtent l="0" t="0" r="1524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DD7" w:rsidRDefault="00144DD7">
                          <w:pPr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color w:val="00AF50"/>
                            </w:rPr>
                            <w:t>ASEMDEP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2pt;margin-top:72.9pt;width:55.8pt;height:1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bkqgIAAKg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" filled="f" stroked="f">
              <v:textbox inset="0,0,0,0">
                <w:txbxContent>
                  <w:p w:rsidR="00144DD7" w:rsidRDefault="00144DD7">
                    <w:pPr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00AF50"/>
                      </w:rPr>
                      <w:t>ASEMDEP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9B4"/>
    <w:multiLevelType w:val="hybridMultilevel"/>
    <w:tmpl w:val="0BD684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F5A"/>
    <w:multiLevelType w:val="hybridMultilevel"/>
    <w:tmpl w:val="F98288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1"/>
    <w:rsid w:val="0004666D"/>
    <w:rsid w:val="00056F05"/>
    <w:rsid w:val="000650BF"/>
    <w:rsid w:val="00093560"/>
    <w:rsid w:val="000A4858"/>
    <w:rsid w:val="000B0263"/>
    <w:rsid w:val="000D499E"/>
    <w:rsid w:val="001014F5"/>
    <w:rsid w:val="00115D62"/>
    <w:rsid w:val="00136AF4"/>
    <w:rsid w:val="00144DD7"/>
    <w:rsid w:val="0016143B"/>
    <w:rsid w:val="00183F3E"/>
    <w:rsid w:val="001909EE"/>
    <w:rsid w:val="001A660B"/>
    <w:rsid w:val="001B100B"/>
    <w:rsid w:val="00202002"/>
    <w:rsid w:val="00225993"/>
    <w:rsid w:val="002664BD"/>
    <w:rsid w:val="00286B02"/>
    <w:rsid w:val="00296C56"/>
    <w:rsid w:val="002D52C2"/>
    <w:rsid w:val="002D6A90"/>
    <w:rsid w:val="002F634B"/>
    <w:rsid w:val="00323271"/>
    <w:rsid w:val="0039581B"/>
    <w:rsid w:val="003C7769"/>
    <w:rsid w:val="003F319E"/>
    <w:rsid w:val="00400FF1"/>
    <w:rsid w:val="00404275"/>
    <w:rsid w:val="004327B6"/>
    <w:rsid w:val="004652FD"/>
    <w:rsid w:val="00482116"/>
    <w:rsid w:val="004A0DD6"/>
    <w:rsid w:val="004E72D1"/>
    <w:rsid w:val="004F1325"/>
    <w:rsid w:val="004F152F"/>
    <w:rsid w:val="004F73B5"/>
    <w:rsid w:val="005238A3"/>
    <w:rsid w:val="005462F9"/>
    <w:rsid w:val="0058587E"/>
    <w:rsid w:val="00585899"/>
    <w:rsid w:val="005A2F41"/>
    <w:rsid w:val="005B1867"/>
    <w:rsid w:val="005E6259"/>
    <w:rsid w:val="00611C7A"/>
    <w:rsid w:val="00633961"/>
    <w:rsid w:val="00633CDD"/>
    <w:rsid w:val="00634265"/>
    <w:rsid w:val="00637F29"/>
    <w:rsid w:val="00657F2E"/>
    <w:rsid w:val="006D2C25"/>
    <w:rsid w:val="006D63A2"/>
    <w:rsid w:val="00726AAC"/>
    <w:rsid w:val="00760B16"/>
    <w:rsid w:val="00785516"/>
    <w:rsid w:val="007D4C1C"/>
    <w:rsid w:val="00810D3B"/>
    <w:rsid w:val="00826D98"/>
    <w:rsid w:val="00827847"/>
    <w:rsid w:val="00837222"/>
    <w:rsid w:val="008379F2"/>
    <w:rsid w:val="00842C26"/>
    <w:rsid w:val="0087435A"/>
    <w:rsid w:val="00874538"/>
    <w:rsid w:val="00886639"/>
    <w:rsid w:val="008F31EA"/>
    <w:rsid w:val="008F61A5"/>
    <w:rsid w:val="008F72DF"/>
    <w:rsid w:val="00926F3A"/>
    <w:rsid w:val="00933065"/>
    <w:rsid w:val="009572C5"/>
    <w:rsid w:val="009728AF"/>
    <w:rsid w:val="00972951"/>
    <w:rsid w:val="009A0B83"/>
    <w:rsid w:val="00A2423A"/>
    <w:rsid w:val="00A346FD"/>
    <w:rsid w:val="00A62305"/>
    <w:rsid w:val="00A841FC"/>
    <w:rsid w:val="00A957CA"/>
    <w:rsid w:val="00AA53BC"/>
    <w:rsid w:val="00AC5031"/>
    <w:rsid w:val="00B3636A"/>
    <w:rsid w:val="00B471E0"/>
    <w:rsid w:val="00B52168"/>
    <w:rsid w:val="00B61A12"/>
    <w:rsid w:val="00B921F9"/>
    <w:rsid w:val="00B941F1"/>
    <w:rsid w:val="00B94625"/>
    <w:rsid w:val="00BC522D"/>
    <w:rsid w:val="00BE49D2"/>
    <w:rsid w:val="00BE6F2C"/>
    <w:rsid w:val="00C01E90"/>
    <w:rsid w:val="00C02C27"/>
    <w:rsid w:val="00C034AC"/>
    <w:rsid w:val="00C04B7F"/>
    <w:rsid w:val="00C36B17"/>
    <w:rsid w:val="00C61313"/>
    <w:rsid w:val="00C76480"/>
    <w:rsid w:val="00D04B29"/>
    <w:rsid w:val="00D27F31"/>
    <w:rsid w:val="00D32492"/>
    <w:rsid w:val="00D40F98"/>
    <w:rsid w:val="00D440D3"/>
    <w:rsid w:val="00D52C9C"/>
    <w:rsid w:val="00D6195D"/>
    <w:rsid w:val="00D7001A"/>
    <w:rsid w:val="00D764EB"/>
    <w:rsid w:val="00DA547F"/>
    <w:rsid w:val="00DC4F85"/>
    <w:rsid w:val="00DF3468"/>
    <w:rsid w:val="00E153C1"/>
    <w:rsid w:val="00E41050"/>
    <w:rsid w:val="00E834E9"/>
    <w:rsid w:val="00E858D4"/>
    <w:rsid w:val="00E95C0D"/>
    <w:rsid w:val="00EA357D"/>
    <w:rsid w:val="00ED2054"/>
    <w:rsid w:val="00ED76BF"/>
    <w:rsid w:val="00EE0F7D"/>
    <w:rsid w:val="00EE5458"/>
    <w:rsid w:val="00F47881"/>
    <w:rsid w:val="00F629AB"/>
    <w:rsid w:val="00F87364"/>
    <w:rsid w:val="00F91069"/>
    <w:rsid w:val="00F94E25"/>
    <w:rsid w:val="00F97C2D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FEFCD-02B5-49B8-9AE8-B712405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uiPriority w:val="1"/>
    <w:qFormat/>
    <w:pPr>
      <w:widowControl w:val="0"/>
      <w:autoSpaceDE w:val="0"/>
      <w:autoSpaceDN w:val="0"/>
      <w:spacing w:before="39" w:after="0" w:line="240" w:lineRule="auto"/>
      <w:ind w:left="404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86" w:after="0" w:line="239" w:lineRule="exact"/>
      <w:ind w:left="50"/>
      <w:jc w:val="center"/>
    </w:pPr>
    <w:rPr>
      <w:rFonts w:ascii="Trebuchet MS" w:eastAsia="Trebuchet MS" w:hAnsi="Trebuchet MS" w:cs="Trebuchet MS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64BD"/>
    <w:rPr>
      <w:rFonts w:ascii="Tahoma" w:eastAsia="Trebuchet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327B6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 w:eastAsia="en-US"/>
    </w:rPr>
  </w:style>
  <w:style w:type="character" w:customStyle="1" w:styleId="EncabezadoCar">
    <w:name w:val="Encabezado Car"/>
    <w:link w:val="Encabezado"/>
    <w:uiPriority w:val="99"/>
    <w:rsid w:val="004327B6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27B6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4327B6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59"/>
    <w:rsid w:val="004E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8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emdep2013@gmail.com" TargetMode="External"/><Relationship Id="rId2" Type="http://schemas.openxmlformats.org/officeDocument/2006/relationships/hyperlink" Target="http://www.asemdep.org/" TargetMode="External"/><Relationship Id="rId1" Type="http://schemas.openxmlformats.org/officeDocument/2006/relationships/hyperlink" Target="mailto:asemdep2013@gmail.com" TargetMode="External"/><Relationship Id="rId5" Type="http://schemas.openxmlformats.org/officeDocument/2006/relationships/hyperlink" Target="mailto:Asemdep2013@gmail.com" TargetMode="External"/><Relationship Id="rId4" Type="http://schemas.openxmlformats.org/officeDocument/2006/relationships/hyperlink" Target="http://www.asemdep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roy\Downloads\OFICIO%20AL%20DIRECTOR%20DEL%20DAF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78CC-E870-4655-A1AA-1FA80BDC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AL DIRECTOR DEL DAFP</Template>
  <TotalTime>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12" baseType="variant">
      <vt:variant>
        <vt:i4>1376311</vt:i4>
      </vt:variant>
      <vt:variant>
        <vt:i4>3</vt:i4>
      </vt:variant>
      <vt:variant>
        <vt:i4>0</vt:i4>
      </vt:variant>
      <vt:variant>
        <vt:i4>5</vt:i4>
      </vt:variant>
      <vt:variant>
        <vt:lpwstr>mailto:Asemdep2013@gmail.com</vt:lpwstr>
      </vt:variant>
      <vt:variant>
        <vt:lpwstr/>
      </vt:variant>
      <vt:variant>
        <vt:i4>3342455</vt:i4>
      </vt:variant>
      <vt:variant>
        <vt:i4>0</vt:i4>
      </vt:variant>
      <vt:variant>
        <vt:i4>0</vt:i4>
      </vt:variant>
      <vt:variant>
        <vt:i4>5</vt:i4>
      </vt:variant>
      <vt:variant>
        <vt:lpwstr>http://www.asemdep.org/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Monroy</dc:creator>
  <cp:keywords/>
  <cp:lastModifiedBy>John Monroy</cp:lastModifiedBy>
  <cp:revision>3</cp:revision>
  <cp:lastPrinted>2022-05-09T18:03:00Z</cp:lastPrinted>
  <dcterms:created xsi:type="dcterms:W3CDTF">2022-11-02T13:23:00Z</dcterms:created>
  <dcterms:modified xsi:type="dcterms:W3CDTF">2022-11-02T13:26:00Z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2022-05-06T00:00:00Z</vt:filetime>
  </property>
</Properties>
</file>